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A" w:rsidRDefault="006C733A" w:rsidP="00F0794A">
      <w:pPr>
        <w:rPr>
          <w:b/>
          <w:sz w:val="28"/>
          <w:szCs w:val="28"/>
        </w:rPr>
      </w:pPr>
      <w:r w:rsidRPr="00F0794A">
        <w:rPr>
          <w:b/>
          <w:sz w:val="28"/>
          <w:szCs w:val="28"/>
        </w:rPr>
        <w:t>Hopeasompa</w:t>
      </w:r>
    </w:p>
    <w:p w:rsidR="006C733A" w:rsidRPr="005B57B5" w:rsidRDefault="006C733A" w:rsidP="00F0794A">
      <w:pPr>
        <w:rPr>
          <w:sz w:val="28"/>
          <w:szCs w:val="28"/>
        </w:rPr>
      </w:pPr>
      <w:r>
        <w:rPr>
          <w:sz w:val="28"/>
          <w:szCs w:val="28"/>
        </w:rPr>
        <w:t>Valmentaja Kati Venäläinen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957"/>
        <w:gridCol w:w="1955"/>
      </w:tblGrid>
      <w:tr w:rsidR="00CA5313" w:rsidRPr="00727967" w:rsidTr="00CA5313">
        <w:trPr>
          <w:trHeight w:val="401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Nimi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Syntymävuosi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Seura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Aino Laamanen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Viri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Akseli Loikkanen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Valtteri Saukkonen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Viri</w:t>
            </w: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Juulia Laakkonen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Johanna Laakkonen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Laura Holopainen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Riina Kotilainen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Sampo</w:t>
            </w: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Maria Nousiainen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Viri</w:t>
            </w: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Tuukka Invenius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Viri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 xml:space="preserve">Iida </w:t>
            </w:r>
            <w:proofErr w:type="gramStart"/>
            <w:r>
              <w:t>Hurri</w:t>
            </w:r>
            <w:proofErr w:type="gramEnd"/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RiU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Iiris Moisio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Lauri Varis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Sampo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Juuso Tossavainen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Raiku</w:t>
            </w: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Antti Korkalainen</w:t>
            </w: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Raiku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4E1B0F">
            <w:pPr>
              <w:spacing w:after="0" w:line="240" w:lineRule="auto"/>
            </w:pPr>
            <w:r>
              <w:t>Veera Valta</w:t>
            </w:r>
          </w:p>
        </w:tc>
        <w:tc>
          <w:tcPr>
            <w:tcW w:w="1957" w:type="dxa"/>
          </w:tcPr>
          <w:p w:rsidR="00CA5313" w:rsidRPr="00727967" w:rsidRDefault="00CA5313" w:rsidP="004E1B0F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4E1B0F">
            <w:pPr>
              <w:spacing w:after="0" w:line="240" w:lineRule="auto"/>
              <w:jc w:val="center"/>
            </w:pPr>
            <w:r>
              <w:t>Mahti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4E1B0F">
            <w:pPr>
              <w:spacing w:after="0" w:line="240" w:lineRule="auto"/>
            </w:pPr>
            <w:r>
              <w:t>Marika Ikäläinen</w:t>
            </w:r>
          </w:p>
        </w:tc>
        <w:tc>
          <w:tcPr>
            <w:tcW w:w="1957" w:type="dxa"/>
          </w:tcPr>
          <w:p w:rsidR="00CA5313" w:rsidRPr="00727967" w:rsidRDefault="00CA5313" w:rsidP="004E1B0F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55" w:type="dxa"/>
          </w:tcPr>
          <w:p w:rsidR="00CA5313" w:rsidRPr="00727967" w:rsidRDefault="00CA5313" w:rsidP="004E1B0F">
            <w:pPr>
              <w:spacing w:after="0" w:line="240" w:lineRule="auto"/>
              <w:jc w:val="center"/>
            </w:pPr>
            <w:r>
              <w:t>SiiHs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4E1B0F">
            <w:pPr>
              <w:spacing w:after="0" w:line="240" w:lineRule="auto"/>
            </w:pPr>
            <w:r>
              <w:t>Elias Haapakoski</w:t>
            </w:r>
          </w:p>
        </w:tc>
        <w:tc>
          <w:tcPr>
            <w:tcW w:w="1957" w:type="dxa"/>
          </w:tcPr>
          <w:p w:rsidR="00CA5313" w:rsidRPr="00727967" w:rsidRDefault="00CA5313" w:rsidP="004E1B0F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1955" w:type="dxa"/>
          </w:tcPr>
          <w:p w:rsidR="00CA5313" w:rsidRPr="00727967" w:rsidRDefault="00CA5313" w:rsidP="004E1B0F">
            <w:pPr>
              <w:spacing w:after="0" w:line="240" w:lineRule="auto"/>
              <w:jc w:val="center"/>
            </w:pPr>
            <w:r>
              <w:t>Viri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686587" w:rsidP="004E1B0F">
            <w:pPr>
              <w:spacing w:after="0" w:line="240" w:lineRule="auto"/>
            </w:pPr>
            <w:r>
              <w:t>Siiri Räsänen</w:t>
            </w:r>
          </w:p>
        </w:tc>
        <w:tc>
          <w:tcPr>
            <w:tcW w:w="1957" w:type="dxa"/>
          </w:tcPr>
          <w:p w:rsidR="00CA5313" w:rsidRPr="00727967" w:rsidRDefault="00686587" w:rsidP="004E1B0F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686587" w:rsidP="004E1B0F">
            <w:pPr>
              <w:spacing w:after="0" w:line="240" w:lineRule="auto"/>
              <w:jc w:val="center"/>
            </w:pPr>
            <w:r>
              <w:t>Kaiku</w:t>
            </w: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686587" w:rsidP="004E1B0F">
            <w:pPr>
              <w:spacing w:after="0" w:line="240" w:lineRule="auto"/>
            </w:pPr>
            <w:r>
              <w:t>Arsi Ruuskanen</w:t>
            </w:r>
          </w:p>
        </w:tc>
        <w:tc>
          <w:tcPr>
            <w:tcW w:w="1957" w:type="dxa"/>
          </w:tcPr>
          <w:p w:rsidR="00CA5313" w:rsidRPr="00727967" w:rsidRDefault="00686587" w:rsidP="004E1B0F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686587" w:rsidP="004E1B0F">
            <w:pPr>
              <w:spacing w:after="0" w:line="240" w:lineRule="auto"/>
              <w:jc w:val="center"/>
            </w:pPr>
            <w:r>
              <w:t>SiiHs</w:t>
            </w: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D3A0D" w:rsidP="00727967">
            <w:pPr>
              <w:spacing w:after="0" w:line="240" w:lineRule="auto"/>
            </w:pPr>
            <w:r>
              <w:t>Reetta Silvasti</w:t>
            </w:r>
          </w:p>
        </w:tc>
        <w:tc>
          <w:tcPr>
            <w:tcW w:w="1957" w:type="dxa"/>
          </w:tcPr>
          <w:p w:rsidR="00CA5313" w:rsidRPr="00727967" w:rsidRDefault="00CD3A0D" w:rsidP="00727967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1955" w:type="dxa"/>
          </w:tcPr>
          <w:p w:rsidR="00CA5313" w:rsidRPr="00727967" w:rsidRDefault="00CD3A0D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rPr>
          <w:trHeight w:val="328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Default="00CA5313" w:rsidP="00727967">
            <w:pPr>
              <w:spacing w:after="0" w:line="240" w:lineRule="auto"/>
            </w:pPr>
          </w:p>
        </w:tc>
        <w:tc>
          <w:tcPr>
            <w:tcW w:w="1957" w:type="dxa"/>
          </w:tcPr>
          <w:p w:rsidR="00CA5313" w:rsidRDefault="00CA5313" w:rsidP="00727967">
            <w:pPr>
              <w:spacing w:after="0" w:line="240" w:lineRule="auto"/>
              <w:jc w:val="center"/>
            </w:pPr>
          </w:p>
        </w:tc>
        <w:tc>
          <w:tcPr>
            <w:tcW w:w="1955" w:type="dxa"/>
          </w:tcPr>
          <w:p w:rsidR="00CA5313" w:rsidRDefault="00CA5313" w:rsidP="00727967">
            <w:pPr>
              <w:spacing w:after="0" w:line="240" w:lineRule="auto"/>
              <w:jc w:val="center"/>
            </w:pP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727967">
            <w:pPr>
              <w:spacing w:after="0" w:line="240" w:lineRule="auto"/>
            </w:pPr>
          </w:p>
        </w:tc>
        <w:tc>
          <w:tcPr>
            <w:tcW w:w="1957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  <w:tc>
          <w:tcPr>
            <w:tcW w:w="1955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</w:tr>
      <w:tr w:rsidR="00CA5313" w:rsidRPr="00727967" w:rsidTr="00CA5313">
        <w:trPr>
          <w:trHeight w:val="310"/>
        </w:trPr>
        <w:tc>
          <w:tcPr>
            <w:tcW w:w="1956" w:type="dxa"/>
          </w:tcPr>
          <w:p w:rsidR="00CA5313" w:rsidRPr="00727967" w:rsidRDefault="00CA5313" w:rsidP="00BC79F4">
            <w:pPr>
              <w:spacing w:after="0" w:line="240" w:lineRule="auto"/>
            </w:pPr>
          </w:p>
        </w:tc>
        <w:tc>
          <w:tcPr>
            <w:tcW w:w="1957" w:type="dxa"/>
          </w:tcPr>
          <w:p w:rsidR="00CA5313" w:rsidRPr="00727967" w:rsidRDefault="00CA5313" w:rsidP="00BC79F4">
            <w:pPr>
              <w:spacing w:after="0" w:line="240" w:lineRule="auto"/>
              <w:jc w:val="center"/>
            </w:pPr>
          </w:p>
        </w:tc>
        <w:tc>
          <w:tcPr>
            <w:tcW w:w="1955" w:type="dxa"/>
          </w:tcPr>
          <w:p w:rsidR="00CA5313" w:rsidRPr="00727967" w:rsidRDefault="00CA5313" w:rsidP="00BC79F4">
            <w:pPr>
              <w:spacing w:after="0" w:line="240" w:lineRule="auto"/>
              <w:jc w:val="center"/>
            </w:pPr>
          </w:p>
        </w:tc>
      </w:tr>
    </w:tbl>
    <w:p w:rsidR="006C733A" w:rsidRDefault="006C733A" w:rsidP="00655262"/>
    <w:p w:rsidR="006C733A" w:rsidRDefault="006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733A" w:rsidRDefault="006C733A" w:rsidP="00655262">
      <w:pPr>
        <w:rPr>
          <w:b/>
          <w:sz w:val="28"/>
          <w:szCs w:val="28"/>
        </w:rPr>
      </w:pPr>
      <w:r w:rsidRPr="00F0794A">
        <w:rPr>
          <w:b/>
          <w:sz w:val="28"/>
          <w:szCs w:val="28"/>
        </w:rPr>
        <w:lastRenderedPageBreak/>
        <w:t>Kultasompa</w:t>
      </w:r>
    </w:p>
    <w:p w:rsidR="006C733A" w:rsidRPr="005B57B5" w:rsidRDefault="006C733A" w:rsidP="00655262">
      <w:r w:rsidRPr="005B57B5">
        <w:rPr>
          <w:sz w:val="28"/>
          <w:szCs w:val="28"/>
        </w:rPr>
        <w:t>Valmentaja Mika Venäläinen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960"/>
        <w:gridCol w:w="1954"/>
      </w:tblGrid>
      <w:tr w:rsidR="00CA5313" w:rsidRPr="00727967" w:rsidTr="00CA5313">
        <w:trPr>
          <w:trHeight w:val="401"/>
        </w:trPr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Nimi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Syntymävuosi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Seura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Hanna Hynynen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SiiHs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Ville Rautiainen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Reetta Hyvärinen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RiU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Heidi Pennanen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Pahka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Niko Kumpulainen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Vasama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 w:rsidRPr="00727967">
              <w:t>Tero Korhonen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 w:rsidRPr="00727967">
              <w:t>1995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 w:rsidRPr="00727967">
              <w:t>Koitto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Siiri Moisio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Mari Heiskanen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Pahka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 w:rsidRPr="00727967">
              <w:t>Juuso Heiskanen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 w:rsidRPr="00727967">
              <w:t>1995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 w:rsidRPr="00727967"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Noora Pursiainen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Mahti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Eevi Sormunen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Terhi Heiskanen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Pahka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333B33" w:rsidP="00A84D09">
            <w:pPr>
              <w:spacing w:after="0" w:line="240" w:lineRule="auto"/>
            </w:pPr>
            <w:r>
              <w:t>Juho Rönkkö</w:t>
            </w:r>
          </w:p>
        </w:tc>
        <w:tc>
          <w:tcPr>
            <w:tcW w:w="1960" w:type="dxa"/>
          </w:tcPr>
          <w:p w:rsidR="00CA5313" w:rsidRPr="00727967" w:rsidRDefault="00333B33" w:rsidP="00A84D09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954" w:type="dxa"/>
          </w:tcPr>
          <w:p w:rsidR="00CA5313" w:rsidRPr="00727967" w:rsidRDefault="00333B33" w:rsidP="00A84D09">
            <w:pPr>
              <w:spacing w:after="0" w:line="240" w:lineRule="auto"/>
              <w:jc w:val="center"/>
            </w:pPr>
            <w:r>
              <w:t>Koitto</w:t>
            </w:r>
          </w:p>
        </w:tc>
      </w:tr>
    </w:tbl>
    <w:p w:rsidR="006C733A" w:rsidRDefault="006C733A" w:rsidP="00655262"/>
    <w:p w:rsidR="006C733A" w:rsidRDefault="006C733A" w:rsidP="00FD1D8A">
      <w:pPr>
        <w:rPr>
          <w:b/>
          <w:sz w:val="28"/>
          <w:szCs w:val="28"/>
        </w:rPr>
      </w:pPr>
    </w:p>
    <w:p w:rsidR="006C733A" w:rsidRDefault="006C733A" w:rsidP="00FD1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Nuoret</w:t>
      </w:r>
    </w:p>
    <w:p w:rsidR="006C733A" w:rsidRPr="005B57B5" w:rsidRDefault="006C733A" w:rsidP="00FD1D8A">
      <w:pPr>
        <w:rPr>
          <w:sz w:val="28"/>
          <w:szCs w:val="28"/>
        </w:rPr>
      </w:pPr>
      <w:r>
        <w:rPr>
          <w:sz w:val="28"/>
          <w:szCs w:val="28"/>
        </w:rPr>
        <w:t>Valmentaja Mika Venäläinen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960"/>
        <w:gridCol w:w="1954"/>
      </w:tblGrid>
      <w:tr w:rsidR="00CA5313" w:rsidRPr="00727967" w:rsidTr="00CA5313">
        <w:trPr>
          <w:trHeight w:val="401"/>
        </w:trPr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Nimi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Syntymävuosi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967">
              <w:rPr>
                <w:sz w:val="28"/>
                <w:szCs w:val="28"/>
              </w:rPr>
              <w:t>Seura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Simo Lyyra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Perttu Venäläinen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 w:rsidRPr="00727967">
              <w:t>Katja Kainulainen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 w:rsidRPr="00727967">
              <w:t>1991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 w:rsidRPr="00727967">
              <w:t>Viri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Tanja Kauppinen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Viri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 xml:space="preserve">Katri </w:t>
            </w:r>
            <w:proofErr w:type="spellStart"/>
            <w:r>
              <w:t>Mikander</w:t>
            </w:r>
            <w:proofErr w:type="spellEnd"/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Viri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Kasperi Koskinen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1993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  <w:r>
              <w:t>Aleksi Jäntti</w:t>
            </w: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  <w:r>
              <w:t>PHS</w:t>
            </w: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</w:tr>
      <w:tr w:rsidR="00CA5313" w:rsidRPr="00727967" w:rsidTr="00CA5313"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</w:pPr>
          </w:p>
        </w:tc>
        <w:tc>
          <w:tcPr>
            <w:tcW w:w="1960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  <w:tc>
          <w:tcPr>
            <w:tcW w:w="1954" w:type="dxa"/>
          </w:tcPr>
          <w:p w:rsidR="00CA5313" w:rsidRPr="00727967" w:rsidRDefault="00CA5313" w:rsidP="00727967">
            <w:pPr>
              <w:spacing w:after="0" w:line="240" w:lineRule="auto"/>
              <w:jc w:val="center"/>
            </w:pPr>
          </w:p>
        </w:tc>
      </w:tr>
    </w:tbl>
    <w:p w:rsidR="006C733A" w:rsidRPr="00FD1DDF" w:rsidRDefault="006C733A" w:rsidP="00655262"/>
    <w:sectPr w:rsidR="006C733A" w:rsidRPr="00FD1DDF" w:rsidSect="00063E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F"/>
    <w:rsid w:val="00063EC5"/>
    <w:rsid w:val="000E73BE"/>
    <w:rsid w:val="00101A87"/>
    <w:rsid w:val="00112391"/>
    <w:rsid w:val="00121E8B"/>
    <w:rsid w:val="001366B9"/>
    <w:rsid w:val="00235828"/>
    <w:rsid w:val="002F727B"/>
    <w:rsid w:val="00333B33"/>
    <w:rsid w:val="00334DA3"/>
    <w:rsid w:val="0037285A"/>
    <w:rsid w:val="003A1C6B"/>
    <w:rsid w:val="003D1636"/>
    <w:rsid w:val="004E1B0F"/>
    <w:rsid w:val="0056014C"/>
    <w:rsid w:val="00585F1D"/>
    <w:rsid w:val="005B57B5"/>
    <w:rsid w:val="005E6F4E"/>
    <w:rsid w:val="00634D34"/>
    <w:rsid w:val="00655262"/>
    <w:rsid w:val="00681588"/>
    <w:rsid w:val="00686587"/>
    <w:rsid w:val="006B2500"/>
    <w:rsid w:val="006B51DA"/>
    <w:rsid w:val="006C733A"/>
    <w:rsid w:val="00700A62"/>
    <w:rsid w:val="00727967"/>
    <w:rsid w:val="007C4456"/>
    <w:rsid w:val="007E08AE"/>
    <w:rsid w:val="00813F83"/>
    <w:rsid w:val="00821F95"/>
    <w:rsid w:val="008F0639"/>
    <w:rsid w:val="00977822"/>
    <w:rsid w:val="009A255B"/>
    <w:rsid w:val="009C3CFE"/>
    <w:rsid w:val="009D4C9B"/>
    <w:rsid w:val="009E6CE8"/>
    <w:rsid w:val="00A00FF2"/>
    <w:rsid w:val="00A127FC"/>
    <w:rsid w:val="00A2253D"/>
    <w:rsid w:val="00A805E6"/>
    <w:rsid w:val="00A84D09"/>
    <w:rsid w:val="00A8789D"/>
    <w:rsid w:val="00AC7382"/>
    <w:rsid w:val="00AE7209"/>
    <w:rsid w:val="00AF1729"/>
    <w:rsid w:val="00B020BA"/>
    <w:rsid w:val="00B51539"/>
    <w:rsid w:val="00BC79F4"/>
    <w:rsid w:val="00C71151"/>
    <w:rsid w:val="00C908A3"/>
    <w:rsid w:val="00CA5313"/>
    <w:rsid w:val="00CB65D7"/>
    <w:rsid w:val="00CD3A0D"/>
    <w:rsid w:val="00CD4D13"/>
    <w:rsid w:val="00CF0092"/>
    <w:rsid w:val="00D350B2"/>
    <w:rsid w:val="00D95E3D"/>
    <w:rsid w:val="00DC0C84"/>
    <w:rsid w:val="00E10C65"/>
    <w:rsid w:val="00E133FA"/>
    <w:rsid w:val="00E22CC7"/>
    <w:rsid w:val="00E76632"/>
    <w:rsid w:val="00F0794A"/>
    <w:rsid w:val="00F25F07"/>
    <w:rsid w:val="00F25F08"/>
    <w:rsid w:val="00F34A6F"/>
    <w:rsid w:val="00F4181A"/>
    <w:rsid w:val="00F51709"/>
    <w:rsid w:val="00F84635"/>
    <w:rsid w:val="00FA05CE"/>
    <w:rsid w:val="00FD1D8A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3EC5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FD1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3EC5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FD1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9D47EFED.dotm</Template>
  <TotalTime>3</TotalTime>
  <Pages>2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Hopeasompa</vt:lpstr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Hopeasompa</dc:title>
  <dc:creator>Kati Venäläinen</dc:creator>
  <cp:lastModifiedBy>Mika Venäläinen</cp:lastModifiedBy>
  <cp:revision>5</cp:revision>
  <cp:lastPrinted>2011-06-16T18:06:00Z</cp:lastPrinted>
  <dcterms:created xsi:type="dcterms:W3CDTF">2012-06-12T10:16:00Z</dcterms:created>
  <dcterms:modified xsi:type="dcterms:W3CDTF">2012-08-21T09:30:00Z</dcterms:modified>
</cp:coreProperties>
</file>